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06" w:rsidRDefault="00295D06" w:rsidP="002C7CA1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 xml:space="preserve">KARTA UCZESTNIKA </w:t>
      </w:r>
    </w:p>
    <w:p w:rsidR="00295D06" w:rsidRPr="00A873D5" w:rsidRDefault="00295D06" w:rsidP="00A873D5">
      <w:pPr>
        <w:pStyle w:val="Title"/>
        <w:rPr>
          <w:rFonts w:ascii="Tahoma" w:hAnsi="Tahoma" w:cs="Tahoma"/>
          <w:b w:val="0"/>
          <w:bCs w:val="0"/>
          <w:sz w:val="18"/>
          <w:szCs w:val="18"/>
        </w:rPr>
      </w:pPr>
      <w:r w:rsidRPr="00A873D5">
        <w:rPr>
          <w:rFonts w:ascii="Tahoma" w:hAnsi="Tahoma" w:cs="Tahoma"/>
          <w:b w:val="0"/>
          <w:bCs w:val="0"/>
          <w:sz w:val="18"/>
          <w:szCs w:val="18"/>
        </w:rPr>
        <w:t>(wypełnia uczestnik szkolenia)</w:t>
      </w:r>
    </w:p>
    <w:p w:rsidR="00295D06" w:rsidRPr="00663B11" w:rsidRDefault="00295D06" w:rsidP="00A873D5">
      <w:pPr>
        <w:pStyle w:val="Header"/>
        <w:tabs>
          <w:tab w:val="left" w:pos="708"/>
        </w:tabs>
        <w:spacing w:before="120" w:line="360" w:lineRule="auto"/>
        <w:jc w:val="both"/>
        <w:rPr>
          <w:rFonts w:ascii="Tahoma" w:hAnsi="Tahoma" w:cs="Tahoma"/>
          <w:b/>
          <w:u w:val="single"/>
        </w:rPr>
      </w:pPr>
      <w:r w:rsidRPr="00663B11">
        <w:rPr>
          <w:rFonts w:ascii="Tahoma" w:hAnsi="Tahoma" w:cs="Tahoma"/>
          <w:b/>
        </w:rPr>
        <w:t xml:space="preserve">Tytuł szkolenia: </w:t>
      </w:r>
    </w:p>
    <w:p w:rsidR="00295D06" w:rsidRPr="00E50215" w:rsidRDefault="00295D06" w:rsidP="00A873D5">
      <w:pPr>
        <w:pStyle w:val="Header"/>
        <w:tabs>
          <w:tab w:val="left" w:pos="708"/>
        </w:tabs>
        <w:spacing w:before="120" w:line="360" w:lineRule="auto"/>
        <w:jc w:val="both"/>
        <w:rPr>
          <w:rFonts w:ascii="Tahoma" w:hAnsi="Tahoma" w:cs="Tahoma"/>
          <w:b/>
          <w:u w:val="single"/>
        </w:rPr>
      </w:pPr>
      <w:r w:rsidRPr="00E50215">
        <w:rPr>
          <w:rFonts w:ascii="Tahoma" w:hAnsi="Tahoma" w:cs="Tahoma"/>
          <w:b/>
        </w:rPr>
        <w:t xml:space="preserve">Data szkolenia: </w:t>
      </w:r>
    </w:p>
    <w:p w:rsidR="00295D06" w:rsidRDefault="00295D06" w:rsidP="00A873D5">
      <w:pPr>
        <w:pBdr>
          <w:top w:val="single" w:sz="4" w:space="6" w:color="auto"/>
        </w:pBdr>
        <w:spacing w:line="360" w:lineRule="auto"/>
        <w:rPr>
          <w:rFonts w:ascii="Tahoma" w:hAnsi="Tahoma" w:cs="Tahoma"/>
          <w:b/>
          <w:sz w:val="4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1289"/>
        <w:gridCol w:w="501"/>
        <w:gridCol w:w="175"/>
        <w:gridCol w:w="336"/>
        <w:gridCol w:w="292"/>
        <w:gridCol w:w="206"/>
        <w:gridCol w:w="691"/>
        <w:gridCol w:w="1148"/>
        <w:gridCol w:w="120"/>
        <w:gridCol w:w="1255"/>
        <w:gridCol w:w="382"/>
        <w:gridCol w:w="122"/>
        <w:gridCol w:w="109"/>
        <w:gridCol w:w="104"/>
        <w:gridCol w:w="253"/>
        <w:gridCol w:w="216"/>
        <w:gridCol w:w="1369"/>
        <w:gridCol w:w="1222"/>
      </w:tblGrid>
      <w:tr w:rsidR="00295D06" w:rsidTr="00F74133">
        <w:tc>
          <w:tcPr>
            <w:tcW w:w="1790" w:type="dxa"/>
            <w:gridSpan w:val="2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1.Nazwisko</w:t>
            </w:r>
          </w:p>
        </w:tc>
        <w:tc>
          <w:tcPr>
            <w:tcW w:w="2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375" w:type="dxa"/>
            <w:gridSpan w:val="2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2.Imię</w:t>
            </w: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3490" w:type="dxa"/>
            <w:gridSpan w:val="7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3.Miejscowość zamieszkania:</w:t>
            </w: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1790" w:type="dxa"/>
            <w:gridSpan w:val="2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4.Poczta</w:t>
            </w:r>
          </w:p>
        </w:tc>
        <w:tc>
          <w:tcPr>
            <w:tcW w:w="2848" w:type="dxa"/>
            <w:gridSpan w:val="6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092" w:type="dxa"/>
            <w:gridSpan w:val="6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5. Kod pocztowy</w:t>
            </w:r>
          </w:p>
        </w:tc>
        <w:tc>
          <w:tcPr>
            <w:tcW w:w="3060" w:type="dxa"/>
            <w:gridSpan w:val="4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1790" w:type="dxa"/>
            <w:gridSpan w:val="2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6.Ulica</w:t>
            </w:r>
          </w:p>
        </w:tc>
        <w:tc>
          <w:tcPr>
            <w:tcW w:w="80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1790" w:type="dxa"/>
            <w:gridSpan w:val="2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7.Nr domu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Nr mieszkania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2593" w:type="dxa"/>
            <w:gridSpan w:val="5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8.Telefon stacjonarny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561" w:type="dxa"/>
            <w:gridSpan w:val="8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9.Telefon komórkowy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1790" w:type="dxa"/>
            <w:gridSpan w:val="2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10.Nr PESEL</w:t>
            </w:r>
          </w:p>
        </w:tc>
        <w:tc>
          <w:tcPr>
            <w:tcW w:w="51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585" w:type="dxa"/>
            <w:gridSpan w:val="2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11.Płeć: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2799" w:type="dxa"/>
            <w:gridSpan w:val="6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12.</w:t>
            </w:r>
            <w:r>
              <w:rPr>
                <w:rFonts w:ascii="Tahoma" w:hAnsi="Tahoma" w:cs="Tahoma"/>
                <w:b/>
                <w:sz w:val="22"/>
                <w:lang w:val="de-DE"/>
              </w:rPr>
              <w:t>E-mail kontaktowy:</w:t>
            </w:r>
          </w:p>
        </w:tc>
        <w:tc>
          <w:tcPr>
            <w:tcW w:w="69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2301" w:type="dxa"/>
            <w:gridSpan w:val="4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13.Wykształcenie </w:t>
            </w:r>
          </w:p>
        </w:tc>
        <w:tc>
          <w:tcPr>
            <w:tcW w:w="74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9790" w:type="dxa"/>
            <w:gridSpan w:val="18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14.Zawód wyuczony w systemie szkolnym:</w:t>
            </w:r>
          </w:p>
        </w:tc>
      </w:tr>
      <w:tr w:rsidR="00295D06" w:rsidTr="00F74133">
        <w:tc>
          <w:tcPr>
            <w:tcW w:w="1965" w:type="dxa"/>
            <w:gridSpan w:val="3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</w:rPr>
              <w:t>nazwa zawodu</w:t>
            </w:r>
          </w:p>
        </w:tc>
        <w:tc>
          <w:tcPr>
            <w:tcW w:w="78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9790" w:type="dxa"/>
            <w:gridSpan w:val="18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15.Zawód wykonywany </w:t>
            </w:r>
          </w:p>
        </w:tc>
      </w:tr>
      <w:tr w:rsidR="00295D06" w:rsidTr="00F74133">
        <w:tc>
          <w:tcPr>
            <w:tcW w:w="1965" w:type="dxa"/>
            <w:gridSpan w:val="3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</w:rPr>
              <w:t>nazwa zawodu</w:t>
            </w:r>
          </w:p>
        </w:tc>
        <w:tc>
          <w:tcPr>
            <w:tcW w:w="78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9790" w:type="dxa"/>
            <w:gridSpan w:val="18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16.Zajmowane stanowisko w przedsiębiorstwie </w:t>
            </w:r>
            <w:r>
              <w:rPr>
                <w:rFonts w:ascii="Tahoma" w:hAnsi="Tahoma" w:cs="Tahoma"/>
                <w:bCs/>
                <w:sz w:val="22"/>
              </w:rPr>
              <w:t>(proszę postawić znak X przy wybranej pozycji)</w:t>
            </w:r>
          </w:p>
        </w:tc>
      </w:tr>
      <w:tr w:rsidR="00295D06" w:rsidTr="00F74133">
        <w:tc>
          <w:tcPr>
            <w:tcW w:w="1289" w:type="dxa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  <w:sz w:val="22"/>
              </w:rPr>
              <w:t xml:space="preserve">kierownicze 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793" w:type="dxa"/>
            <w:gridSpan w:val="6"/>
            <w:tcBorders>
              <w:top w:val="nil"/>
              <w:left w:val="nil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637" w:type="dxa"/>
            <w:gridSpan w:val="2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  <w:sz w:val="22"/>
              </w:rPr>
              <w:t>nie kierownicze</w:t>
            </w:r>
          </w:p>
        </w:tc>
        <w:tc>
          <w:tcPr>
            <w:tcW w:w="588" w:type="dxa"/>
            <w:gridSpan w:val="4"/>
            <w:tcBorders>
              <w:bottom w:val="single" w:sz="4" w:space="0" w:color="auto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807" w:type="dxa"/>
            <w:gridSpan w:val="3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9790" w:type="dxa"/>
            <w:gridSpan w:val="18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17.Nazwa zajmowanego stanowiska</w:t>
            </w:r>
          </w:p>
        </w:tc>
      </w:tr>
      <w:tr w:rsidR="00295D06" w:rsidTr="00F74133">
        <w:tc>
          <w:tcPr>
            <w:tcW w:w="97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95D06" w:rsidTr="00F74133">
        <w:tc>
          <w:tcPr>
            <w:tcW w:w="97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18. Pochodzenie:</w:t>
            </w:r>
          </w:p>
        </w:tc>
      </w:tr>
      <w:tr w:rsidR="00295D06" w:rsidTr="00F74133">
        <w:tc>
          <w:tcPr>
            <w:tcW w:w="1289" w:type="dxa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  <w:sz w:val="22"/>
              </w:rPr>
              <w:t>miasto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793" w:type="dxa"/>
            <w:gridSpan w:val="6"/>
            <w:tcBorders>
              <w:top w:val="nil"/>
              <w:left w:val="nil"/>
              <w:right w:val="nil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255" w:type="dxa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  <w:sz w:val="22"/>
              </w:rPr>
              <w:t>wieś</w:t>
            </w:r>
          </w:p>
        </w:tc>
        <w:tc>
          <w:tcPr>
            <w:tcW w:w="613" w:type="dxa"/>
            <w:gridSpan w:val="3"/>
            <w:tcBorders>
              <w:bottom w:val="single" w:sz="4" w:space="0" w:color="auto"/>
            </w:tcBorders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3164" w:type="dxa"/>
            <w:gridSpan w:val="5"/>
          </w:tcPr>
          <w:p w:rsidR="00295D06" w:rsidRDefault="00295D06" w:rsidP="00F74133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</w:tbl>
    <w:p w:rsidR="00295D06" w:rsidRDefault="00295D06" w:rsidP="00A873D5">
      <w:pPr>
        <w:pStyle w:val="BodyTextIndent2"/>
        <w:spacing w:line="240" w:lineRule="auto"/>
        <w:ind w:left="0"/>
        <w:jc w:val="both"/>
        <w:rPr>
          <w:rFonts w:ascii="Tahoma" w:hAnsi="Tahoma" w:cs="Tahoma"/>
          <w:sz w:val="16"/>
        </w:rPr>
      </w:pPr>
    </w:p>
    <w:p w:rsidR="00295D06" w:rsidRDefault="00295D06" w:rsidP="00A873D5">
      <w:pPr>
        <w:pStyle w:val="BodyTextIndent2"/>
        <w:spacing w:line="240" w:lineRule="auto"/>
        <w:ind w:left="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Wyrażam zgodę na wprowadzenie do bazy danych i przetwarzanie moich danych osobowych obecnie i w przyszłości przez Szkołę Podstawową im. Batalionów Chłopskich w Jaślikowie realizującą projekt „Lokalny Ośrodek Wiedzy i Edukacji LOWE w celach związanych z rekrutację, monitoringiem, kontrolą i ewaluacją szkolenia. Uczestnik ma prawo wglądu do podanych danych, jak też prawo do żądania ich poprawienia lub usunięcia (zgodnie z przepisami ustawy z dnia 29 sierpnia 1997 r. o ochronie danych osobowych – Dz. U. Nr 101 z 2002 r. poz. 926 z późniejszymi zmianami). Z powyższych praw użytkownik może skorzystać poprzez wysłanie stosownego pisemnego żądania na adres: </w:t>
      </w:r>
      <w:bookmarkStart w:id="0" w:name="_GoBack"/>
      <w:bookmarkEnd w:id="0"/>
      <w:r>
        <w:rPr>
          <w:rFonts w:ascii="Tahoma" w:hAnsi="Tahoma" w:cs="Tahoma"/>
          <w:sz w:val="16"/>
        </w:rPr>
        <w:t>Jaślików 31, 22-300 Krasnystaw</w:t>
      </w:r>
    </w:p>
    <w:p w:rsidR="00295D06" w:rsidRDefault="00295D06" w:rsidP="00A873D5">
      <w:pPr>
        <w:pStyle w:val="BodyTextIndent2"/>
        <w:spacing w:line="240" w:lineRule="auto"/>
        <w:ind w:left="0"/>
        <w:jc w:val="both"/>
        <w:rPr>
          <w:rFonts w:ascii="Tahoma" w:hAnsi="Tahoma" w:cs="Tahoma"/>
          <w:sz w:val="16"/>
        </w:rPr>
      </w:pPr>
    </w:p>
    <w:p w:rsidR="00295D06" w:rsidRDefault="00295D06" w:rsidP="00A873D5">
      <w:pPr>
        <w:pStyle w:val="BodyTextIndent2"/>
        <w:spacing w:line="240" w:lineRule="auto"/>
        <w:ind w:left="0"/>
        <w:jc w:val="both"/>
        <w:rPr>
          <w:rFonts w:ascii="Tahoma" w:hAnsi="Tahoma" w:cs="Tahoma"/>
          <w:sz w:val="16"/>
        </w:rPr>
      </w:pPr>
    </w:p>
    <w:p w:rsidR="00295D06" w:rsidRDefault="00295D06" w:rsidP="00A873D5">
      <w:pPr>
        <w:pStyle w:val="BodyTextIndent2"/>
        <w:spacing w:line="240" w:lineRule="auto"/>
        <w:ind w:left="0"/>
        <w:jc w:val="both"/>
        <w:rPr>
          <w:rFonts w:ascii="Tahoma" w:hAnsi="Tahoma" w:cs="Tahoma"/>
          <w:sz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194"/>
        <w:gridCol w:w="3004"/>
        <w:gridCol w:w="3155"/>
      </w:tblGrid>
      <w:tr w:rsidR="00295D06" w:rsidTr="00F74133">
        <w:trPr>
          <w:jc w:val="center"/>
        </w:trPr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D06" w:rsidRDefault="00295D06" w:rsidP="00F74133">
            <w:pPr>
              <w:pStyle w:val="BodyTextIndent2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(miejscowość, data)</w:t>
            </w:r>
          </w:p>
        </w:tc>
        <w:tc>
          <w:tcPr>
            <w:tcW w:w="3526" w:type="dxa"/>
          </w:tcPr>
          <w:p w:rsidR="00295D06" w:rsidRDefault="00295D06" w:rsidP="00F74133">
            <w:pPr>
              <w:pStyle w:val="BodyTextIndent2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D06" w:rsidRDefault="00295D06" w:rsidP="00F74133">
            <w:pPr>
              <w:pStyle w:val="BodyTextIndent2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(podpis uczestnika)</w:t>
            </w:r>
          </w:p>
        </w:tc>
      </w:tr>
    </w:tbl>
    <w:p w:rsidR="00295D06" w:rsidRPr="00986FE8" w:rsidRDefault="00295D06"/>
    <w:sectPr w:rsidR="00295D06" w:rsidRPr="00986FE8" w:rsidSect="002F2563">
      <w:headerReference w:type="default" r:id="rId6"/>
      <w:footerReference w:type="default" r:id="rId7"/>
      <w:pgSz w:w="11906" w:h="16838"/>
      <w:pgMar w:top="1839" w:right="1417" w:bottom="1417" w:left="1276" w:header="426" w:footer="1683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06" w:rsidRDefault="00295D06" w:rsidP="007C0750">
      <w:r>
        <w:separator/>
      </w:r>
    </w:p>
  </w:endnote>
  <w:endnote w:type="continuationSeparator" w:id="0">
    <w:p w:rsidR="00295D06" w:rsidRDefault="00295D06" w:rsidP="007C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06" w:rsidRDefault="00295D06">
    <w:pPr>
      <w:pStyle w:val="Footer"/>
    </w:pPr>
    <w:r>
      <w:rPr>
        <w:noProof/>
        <w:lang w:eastAsia="pl-PL"/>
      </w:rPr>
      <w:pict>
        <v:line id="Łącznik prostoliniowy 2" o:spid="_x0000_s2050" style="position:absolute;z-index:251656704;visibility:visible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alt="Nowe-Logo-Consultor-druk mono" style="position:absolute;margin-left:47.7pt;margin-top:776pt;width:106.6pt;height:25.85pt;z-index:251657728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06" w:rsidRDefault="00295D06" w:rsidP="007C0750">
      <w:r>
        <w:separator/>
      </w:r>
    </w:p>
  </w:footnote>
  <w:footnote w:type="continuationSeparator" w:id="0">
    <w:p w:rsidR="00295D06" w:rsidRDefault="00295D06" w:rsidP="007C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06" w:rsidRPr="002673F3" w:rsidRDefault="00295D06" w:rsidP="002673F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70.6pt;margin-top:28.45pt;width:487.85pt;height:53.85pt;z-index:-251657728;visibility:visible;mso-position-horizontal-relative:page;mso-position-vertical-relative:page" o:allowincell="f">
          <v:imagedata r:id="rId1" o:title="" chromakey="white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750"/>
    <w:rsid w:val="000621CC"/>
    <w:rsid w:val="001402EF"/>
    <w:rsid w:val="00174EEC"/>
    <w:rsid w:val="002673F3"/>
    <w:rsid w:val="00295D06"/>
    <w:rsid w:val="002C7CA1"/>
    <w:rsid w:val="002E34D5"/>
    <w:rsid w:val="002F0218"/>
    <w:rsid w:val="002F2563"/>
    <w:rsid w:val="003925D7"/>
    <w:rsid w:val="003C1BDB"/>
    <w:rsid w:val="0046297D"/>
    <w:rsid w:val="004934AA"/>
    <w:rsid w:val="00603B9B"/>
    <w:rsid w:val="00663B11"/>
    <w:rsid w:val="00684B25"/>
    <w:rsid w:val="006B36DA"/>
    <w:rsid w:val="007C0750"/>
    <w:rsid w:val="008235E8"/>
    <w:rsid w:val="008E3B6A"/>
    <w:rsid w:val="00957678"/>
    <w:rsid w:val="00986FE8"/>
    <w:rsid w:val="009A4A1C"/>
    <w:rsid w:val="00A249B8"/>
    <w:rsid w:val="00A81AE1"/>
    <w:rsid w:val="00A873D5"/>
    <w:rsid w:val="00A957F6"/>
    <w:rsid w:val="00B204C9"/>
    <w:rsid w:val="00B42432"/>
    <w:rsid w:val="00BA1B14"/>
    <w:rsid w:val="00BB6574"/>
    <w:rsid w:val="00CD272A"/>
    <w:rsid w:val="00DE5B8F"/>
    <w:rsid w:val="00E50215"/>
    <w:rsid w:val="00E93CD0"/>
    <w:rsid w:val="00F03BB5"/>
    <w:rsid w:val="00F74133"/>
    <w:rsid w:val="00FB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7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07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07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07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75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75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873D5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873D5"/>
    <w:rPr>
      <w:rFonts w:ascii="Bookman Old Style" w:hAnsi="Bookman Old Style" w:cs="Times New Roman"/>
      <w:b/>
      <w:bCs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A873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873D5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2C7C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1149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</dc:title>
  <dc:subject/>
  <dc:creator>Kowalski Ryszard</dc:creator>
  <cp:keywords/>
  <dc:description/>
  <cp:lastModifiedBy>UGK</cp:lastModifiedBy>
  <cp:revision>2</cp:revision>
  <dcterms:created xsi:type="dcterms:W3CDTF">2017-11-29T13:53:00Z</dcterms:created>
  <dcterms:modified xsi:type="dcterms:W3CDTF">2017-11-29T13:53:00Z</dcterms:modified>
</cp:coreProperties>
</file>